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98360" w14:textId="77777777" w:rsidR="005A377D" w:rsidRDefault="005A377D" w:rsidP="004B72D0">
      <w:pPr>
        <w:jc w:val="center"/>
      </w:pPr>
    </w:p>
    <w:p w14:paraId="79C1A867" w14:textId="22F62FA5" w:rsidR="004B72D0" w:rsidRPr="004B72D0" w:rsidRDefault="004B72D0" w:rsidP="004B72D0">
      <w:pPr>
        <w:jc w:val="center"/>
        <w:rPr>
          <w:b/>
          <w:bCs/>
        </w:rPr>
      </w:pPr>
      <w:r w:rsidRPr="004B72D0">
        <w:t>MEAR</w:t>
      </w:r>
      <w:r w:rsidR="005A377D">
        <w:t>L</w:t>
      </w:r>
      <w:r w:rsidRPr="004B72D0">
        <w:t>CRETE™ Low</w:t>
      </w:r>
      <w:r w:rsidR="00D40C95">
        <w:t>-</w:t>
      </w:r>
      <w:r w:rsidRPr="004B72D0">
        <w:t>Density Cellular Concrete (LDCC)</w:t>
      </w:r>
      <w:r w:rsidRPr="004B72D0">
        <w:br/>
      </w:r>
    </w:p>
    <w:p w14:paraId="15666FE8" w14:textId="77777777" w:rsidR="004B72D0" w:rsidRPr="004B72D0" w:rsidRDefault="004B72D0" w:rsidP="004B72D0">
      <w:pPr>
        <w:numPr>
          <w:ilvl w:val="0"/>
          <w:numId w:val="31"/>
        </w:numPr>
        <w:rPr>
          <w:b/>
          <w:bCs/>
        </w:rPr>
      </w:pPr>
      <w:r w:rsidRPr="0087087C">
        <w:rPr>
          <w:bCs/>
        </w:rPr>
        <w:t>GENERAL</w:t>
      </w:r>
      <w:r w:rsidRPr="004B72D0">
        <w:br/>
        <w:t>1.1. DESCRIPTION</w:t>
      </w:r>
      <w:r>
        <w:t xml:space="preserve"> </w:t>
      </w:r>
    </w:p>
    <w:p w14:paraId="0652F7CD" w14:textId="592449DC" w:rsidR="0087087C" w:rsidRDefault="0087087C" w:rsidP="0087087C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r w:rsidRPr="005A4F21">
        <w:t>Work Included:</w:t>
      </w:r>
      <w:r>
        <w:t xml:space="preserve"> </w:t>
      </w:r>
      <w:r w:rsidRPr="005A4F21">
        <w:t xml:space="preserve">This work shall consist of batching, mixing, and placing </w:t>
      </w:r>
      <w:r>
        <w:t>MEARLCRETE</w:t>
      </w:r>
      <w:r w:rsidRPr="005A4F21">
        <w:t xml:space="preserve"> </w:t>
      </w:r>
      <w:r>
        <w:t>LDCC</w:t>
      </w:r>
      <w:r w:rsidRPr="005A4F21">
        <w:t xml:space="preserve"> of the appropriate density as indicated by the specifications or as directed by the engineer.  A trained </w:t>
      </w:r>
      <w:r>
        <w:t>MEARLCRETE</w:t>
      </w:r>
      <w:r w:rsidRPr="005A4F21">
        <w:t xml:space="preserve"> </w:t>
      </w:r>
      <w:r>
        <w:t xml:space="preserve">LDCC installer </w:t>
      </w:r>
      <w:r w:rsidRPr="005A4F21">
        <w:t xml:space="preserve">shall furnish labor, material, equipment, and supervision for the installation of the </w:t>
      </w:r>
      <w:r>
        <w:t>MEARLCRTE</w:t>
      </w:r>
      <w:r w:rsidRPr="005A4F21">
        <w:t xml:space="preserve"> </w:t>
      </w:r>
      <w:r>
        <w:t>LDCC</w:t>
      </w:r>
      <w:r w:rsidRPr="005A4F21">
        <w:t xml:space="preserve"> in accordance with the drawings and specifications.</w:t>
      </w:r>
      <w:r w:rsidR="00A85B7B">
        <w:t xml:space="preserve">   This is a general specification.  Please review the MEARLCRETE Lightweight Insulating Concrete Roof Decks brochure for architectural specifications.</w:t>
      </w:r>
    </w:p>
    <w:p w14:paraId="284FA152" w14:textId="77777777" w:rsidR="0087087C" w:rsidRPr="005A4F21" w:rsidRDefault="0087087C" w:rsidP="0087087C">
      <w:pPr>
        <w:pStyle w:val="ListParagraph"/>
        <w:widowControl w:val="0"/>
        <w:spacing w:after="200" w:line="276" w:lineRule="auto"/>
        <w:contextualSpacing/>
        <w:jc w:val="both"/>
      </w:pPr>
    </w:p>
    <w:p w14:paraId="744E5637" w14:textId="77777777" w:rsidR="0087087C" w:rsidRPr="005A4F21" w:rsidRDefault="0087087C" w:rsidP="0087087C">
      <w:pPr>
        <w:pStyle w:val="ListParagraph"/>
        <w:widowControl w:val="0"/>
        <w:numPr>
          <w:ilvl w:val="1"/>
          <w:numId w:val="31"/>
        </w:numPr>
        <w:spacing w:after="200" w:line="276" w:lineRule="auto"/>
        <w:contextualSpacing/>
        <w:jc w:val="both"/>
      </w:pPr>
      <w:r w:rsidRPr="005A4F21">
        <w:t>QUALITY ASSURANCE</w:t>
      </w:r>
    </w:p>
    <w:p w14:paraId="7C4E7463" w14:textId="77777777" w:rsidR="0087087C" w:rsidRPr="005A4F21" w:rsidRDefault="0087087C" w:rsidP="0087087C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bookmarkStart w:id="0" w:name="_Hlk504657906"/>
      <w:r w:rsidRPr="005A4F21">
        <w:t>Use skilled labor that is thoroughly trained, experienced, and familiar with the specified requirements and the methods for proper performance of this work.</w:t>
      </w:r>
    </w:p>
    <w:p w14:paraId="68D3F645" w14:textId="598E8AE8" w:rsidR="0087087C" w:rsidRDefault="0087087C" w:rsidP="0087087C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r w:rsidRPr="005A4F21">
        <w:t xml:space="preserve">The </w:t>
      </w:r>
      <w:r>
        <w:t>MEARLCETE LDCC</w:t>
      </w:r>
      <w:r w:rsidRPr="005A4F21">
        <w:t xml:space="preserve"> </w:t>
      </w:r>
      <w:r>
        <w:t>installer</w:t>
      </w:r>
      <w:r w:rsidRPr="005A4F21">
        <w:t xml:space="preserve"> shall be approved in writing by Aerix Industries.</w:t>
      </w:r>
    </w:p>
    <w:p w14:paraId="7060C5F2" w14:textId="77777777" w:rsidR="0087087C" w:rsidRPr="005A4F21" w:rsidRDefault="0087087C" w:rsidP="0087087C">
      <w:pPr>
        <w:pStyle w:val="ListParagraph"/>
        <w:widowControl w:val="0"/>
        <w:spacing w:after="200" w:line="276" w:lineRule="auto"/>
        <w:contextualSpacing/>
        <w:jc w:val="both"/>
      </w:pPr>
    </w:p>
    <w:bookmarkEnd w:id="0"/>
    <w:p w14:paraId="1C0DD8DB" w14:textId="77777777" w:rsidR="0087087C" w:rsidRPr="005A4F21" w:rsidRDefault="0087087C" w:rsidP="0087087C">
      <w:pPr>
        <w:pStyle w:val="ListParagraph"/>
        <w:widowControl w:val="0"/>
        <w:numPr>
          <w:ilvl w:val="1"/>
          <w:numId w:val="31"/>
        </w:numPr>
        <w:spacing w:after="200" w:line="276" w:lineRule="auto"/>
        <w:contextualSpacing/>
        <w:jc w:val="both"/>
      </w:pPr>
      <w:r w:rsidRPr="005A4F21">
        <w:t>SUBMI</w:t>
      </w:r>
      <w:r>
        <w:t>T</w:t>
      </w:r>
      <w:r w:rsidRPr="005A4F21">
        <w:t>TALS</w:t>
      </w:r>
      <w:r w:rsidRPr="005A4F21">
        <w:tab/>
      </w:r>
    </w:p>
    <w:p w14:paraId="5A451A68" w14:textId="36B742DB" w:rsidR="0087087C" w:rsidRPr="005A4F21" w:rsidRDefault="0087087C" w:rsidP="0087087C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r w:rsidRPr="005A4F21">
        <w:t xml:space="preserve">The prime contractor shall list the product and qualified </w:t>
      </w:r>
      <w:r>
        <w:t>installer</w:t>
      </w:r>
      <w:r w:rsidRPr="005A4F21">
        <w:t xml:space="preserve"> of the </w:t>
      </w:r>
      <w:r>
        <w:t>MEARLCRETE LDCC</w:t>
      </w:r>
      <w:r w:rsidRPr="005A4F21">
        <w:t xml:space="preserve"> and shall not employ any product or producer without the prior approval of the engineer.</w:t>
      </w:r>
    </w:p>
    <w:p w14:paraId="2812E13F" w14:textId="77777777" w:rsidR="0087087C" w:rsidRPr="005A4F21" w:rsidRDefault="0087087C" w:rsidP="0087087C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r w:rsidRPr="005A4F21">
        <w:t>Product data: within 30 calendar days after award of the contract, the prime contractor shall submit for approval by the engineer:</w:t>
      </w:r>
    </w:p>
    <w:p w14:paraId="77580314" w14:textId="54A34305" w:rsidR="0087087C" w:rsidRDefault="0087087C" w:rsidP="003A3086">
      <w:pPr>
        <w:pStyle w:val="ListParagraph"/>
        <w:widowControl w:val="0"/>
        <w:numPr>
          <w:ilvl w:val="3"/>
          <w:numId w:val="31"/>
        </w:numPr>
        <w:spacing w:after="200" w:line="276" w:lineRule="auto"/>
        <w:contextualSpacing/>
        <w:jc w:val="both"/>
      </w:pPr>
      <w:r w:rsidRPr="005A4F21">
        <w:t>Manufacturer’s specifications, catalog cut sheet, and other engineering data needed to demonstrate to the issuing authority compliance with the specified requirements.</w:t>
      </w:r>
    </w:p>
    <w:p w14:paraId="164F0916" w14:textId="77777777" w:rsidR="003A3086" w:rsidRPr="005A4F21" w:rsidRDefault="003A3086" w:rsidP="003A3086">
      <w:pPr>
        <w:pStyle w:val="ListParagraph"/>
        <w:widowControl w:val="0"/>
        <w:spacing w:after="200" w:line="276" w:lineRule="auto"/>
        <w:contextualSpacing/>
        <w:jc w:val="both"/>
      </w:pPr>
    </w:p>
    <w:p w14:paraId="669DE9B6" w14:textId="77777777" w:rsidR="003A3086" w:rsidRPr="005A4F21" w:rsidRDefault="003A3086" w:rsidP="003A3086">
      <w:pPr>
        <w:pStyle w:val="ListParagraph"/>
        <w:widowControl w:val="0"/>
        <w:numPr>
          <w:ilvl w:val="0"/>
          <w:numId w:val="31"/>
        </w:numPr>
        <w:spacing w:after="200" w:line="276" w:lineRule="auto"/>
        <w:contextualSpacing/>
        <w:jc w:val="both"/>
      </w:pPr>
      <w:r w:rsidRPr="005A4F21">
        <w:t>PRODUCTS</w:t>
      </w:r>
    </w:p>
    <w:p w14:paraId="531BD909" w14:textId="77777777" w:rsidR="003A3086" w:rsidRPr="005A4F21" w:rsidRDefault="003A3086" w:rsidP="003A3086">
      <w:pPr>
        <w:pStyle w:val="ListParagraph"/>
        <w:widowControl w:val="0"/>
        <w:numPr>
          <w:ilvl w:val="1"/>
          <w:numId w:val="31"/>
        </w:numPr>
        <w:spacing w:after="200" w:line="276" w:lineRule="auto"/>
        <w:contextualSpacing/>
        <w:jc w:val="both"/>
      </w:pPr>
      <w:r w:rsidRPr="005A4F21">
        <w:t>MATERIALS</w:t>
      </w:r>
    </w:p>
    <w:p w14:paraId="6E621A04" w14:textId="4DEDC96F" w:rsidR="003A3086" w:rsidRPr="005A4F21" w:rsidRDefault="003A3086" w:rsidP="003A3086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r w:rsidRPr="005A4F21">
        <w:t xml:space="preserve">Foam Liquid Concentrate: </w:t>
      </w:r>
      <w:r>
        <w:t>MEARLCRETE</w:t>
      </w:r>
      <w:r w:rsidRPr="005A4F21">
        <w:t xml:space="preserve"> shall be supplied by Aerix Industries and shall comply with the standard specifications of ASTM C 869 when tested in accordance with ASTM C 796.</w:t>
      </w:r>
    </w:p>
    <w:p w14:paraId="448CECEF" w14:textId="72F75633" w:rsidR="003A3086" w:rsidRDefault="003A3086" w:rsidP="003A3086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r w:rsidRPr="005A4F21">
        <w:t xml:space="preserve">Cement:  the </w:t>
      </w:r>
      <w:proofErr w:type="spellStart"/>
      <w:r>
        <w:t>p</w:t>
      </w:r>
      <w:r w:rsidRPr="005A4F21">
        <w:t>ortland</w:t>
      </w:r>
      <w:proofErr w:type="spellEnd"/>
      <w:r w:rsidRPr="005A4F21">
        <w:t xml:space="preserve"> cement shall comply with ASTM C 150.  Other </w:t>
      </w:r>
      <w:r>
        <w:t xml:space="preserve">supplemental </w:t>
      </w:r>
      <w:r w:rsidRPr="005A4F21">
        <w:t>cementitious material</w:t>
      </w:r>
      <w:r>
        <w:t xml:space="preserve"> such as fly ash </w:t>
      </w:r>
      <w:r w:rsidRPr="005A4F21">
        <w:t xml:space="preserve">may be used when approved by the project </w:t>
      </w:r>
      <w:r w:rsidRPr="005A4F21">
        <w:lastRenderedPageBreak/>
        <w:t>engineer.</w:t>
      </w:r>
      <w:r>
        <w:t xml:space="preserve"> </w:t>
      </w:r>
      <w:r w:rsidR="00D40C95" w:rsidRPr="00D40C95">
        <w:t xml:space="preserve"> </w:t>
      </w:r>
      <w:r w:rsidR="00D40C95">
        <w:t>Supplementary cementitious materials should be tested prior to the start of the project for compatibility with the foaming agent.</w:t>
      </w:r>
    </w:p>
    <w:p w14:paraId="6D6A72CD" w14:textId="1D547D50" w:rsidR="003A3086" w:rsidRPr="00B64C11" w:rsidRDefault="003A3086" w:rsidP="003A3086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r w:rsidRPr="005A4F21">
        <w:t xml:space="preserve">Admixtures:  admixtures for accelerating, water reducing, and other specific properties may be used when specifically </w:t>
      </w:r>
      <w:r>
        <w:t>approved</w:t>
      </w:r>
      <w:r w:rsidRPr="005A4F21">
        <w:t xml:space="preserve"> by the project engineer.</w:t>
      </w:r>
      <w:r>
        <w:t xml:space="preserve">  Admixtures should be tested </w:t>
      </w:r>
      <w:r w:rsidR="00D40C95">
        <w:t>prior to the start of the project for compatibility with the foaming agent.</w:t>
      </w:r>
    </w:p>
    <w:p w14:paraId="27C3047B" w14:textId="6BDDB80F" w:rsidR="003A3086" w:rsidRPr="005A4F21" w:rsidRDefault="003A3086" w:rsidP="003A3086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r w:rsidRPr="005A4F21">
        <w:t xml:space="preserve">Water:  use water that is potable and free from deleterious amounts of alkali, acid, and organic materials, which would adversely affect the setting or strength of the </w:t>
      </w:r>
      <w:r>
        <w:t>MEARLCRETE LDCC</w:t>
      </w:r>
      <w:r w:rsidRPr="005A4F21">
        <w:t>.</w:t>
      </w:r>
      <w:r>
        <w:t xml:space="preserve">  </w:t>
      </w:r>
    </w:p>
    <w:p w14:paraId="019E8F84" w14:textId="77777777" w:rsidR="003A3086" w:rsidRPr="005A4F21" w:rsidRDefault="003A3086" w:rsidP="003A3086">
      <w:pPr>
        <w:pStyle w:val="ListParagraph"/>
        <w:widowControl w:val="0"/>
        <w:numPr>
          <w:ilvl w:val="1"/>
          <w:numId w:val="31"/>
        </w:numPr>
        <w:spacing w:after="200" w:line="276" w:lineRule="auto"/>
        <w:contextualSpacing/>
        <w:jc w:val="both"/>
      </w:pPr>
      <w:r w:rsidRPr="005A4F21">
        <w:t>PROPERTIES</w:t>
      </w:r>
    </w:p>
    <w:p w14:paraId="3AF45ED8" w14:textId="2C8462FC" w:rsidR="003A3086" w:rsidRDefault="003A3086" w:rsidP="003A3086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r w:rsidRPr="005A4F21">
        <w:t xml:space="preserve">The </w:t>
      </w:r>
      <w:r>
        <w:t xml:space="preserve">MEARLCRETE </w:t>
      </w:r>
      <w:r w:rsidRPr="005A4F21">
        <w:t>shall meet the following properties:</w:t>
      </w:r>
    </w:p>
    <w:p w14:paraId="4BE75E89" w14:textId="77777777" w:rsidR="003A3086" w:rsidRDefault="003A3086" w:rsidP="003A3086">
      <w:pPr>
        <w:pStyle w:val="ListParagraph"/>
        <w:widowControl w:val="0"/>
        <w:spacing w:after="200" w:line="276" w:lineRule="auto"/>
        <w:contextualSpacing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33"/>
        <w:gridCol w:w="2304"/>
        <w:gridCol w:w="2329"/>
      </w:tblGrid>
      <w:tr w:rsidR="003A3086" w14:paraId="03D5C865" w14:textId="77777777" w:rsidTr="00B43010">
        <w:trPr>
          <w:jc w:val="center"/>
        </w:trPr>
        <w:tc>
          <w:tcPr>
            <w:tcW w:w="2426" w:type="dxa"/>
            <w:shd w:val="clear" w:color="auto" w:fill="auto"/>
          </w:tcPr>
          <w:p w14:paraId="2CD6B5F0" w14:textId="77777777" w:rsidR="003A3086" w:rsidRDefault="003A3086" w:rsidP="00B43010">
            <w:pPr>
              <w:pStyle w:val="ListParagraph"/>
              <w:widowControl w:val="0"/>
              <w:spacing w:after="200" w:line="276" w:lineRule="auto"/>
              <w:ind w:left="0"/>
              <w:contextualSpacing/>
            </w:pPr>
            <w:r w:rsidRPr="005A4F21">
              <w:t>C</w:t>
            </w:r>
            <w:r>
              <w:t>ast Density, pcf (ASTM C 796)</w:t>
            </w:r>
          </w:p>
          <w:p w14:paraId="06227973" w14:textId="48101A88" w:rsidR="006F6F82" w:rsidRDefault="006F6F82" w:rsidP="00B43010">
            <w:pPr>
              <w:pStyle w:val="ListParagraph"/>
              <w:widowControl w:val="0"/>
              <w:spacing w:after="200" w:line="276" w:lineRule="auto"/>
              <w:ind w:left="0"/>
              <w:contextualSpacing/>
            </w:pPr>
          </w:p>
        </w:tc>
        <w:tc>
          <w:tcPr>
            <w:tcW w:w="2395" w:type="dxa"/>
            <w:shd w:val="clear" w:color="auto" w:fill="auto"/>
          </w:tcPr>
          <w:p w14:paraId="7399F5C9" w14:textId="0D393E05" w:rsidR="003A3086" w:rsidRDefault="003A3086" w:rsidP="00B4301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30</w:t>
            </w:r>
          </w:p>
        </w:tc>
        <w:tc>
          <w:tcPr>
            <w:tcW w:w="2365" w:type="dxa"/>
          </w:tcPr>
          <w:p w14:paraId="74770505" w14:textId="436DC469" w:rsidR="003A3086" w:rsidRDefault="003A3086" w:rsidP="00B4301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40</w:t>
            </w:r>
          </w:p>
        </w:tc>
        <w:tc>
          <w:tcPr>
            <w:tcW w:w="2390" w:type="dxa"/>
            <w:shd w:val="clear" w:color="auto" w:fill="auto"/>
          </w:tcPr>
          <w:p w14:paraId="15088B54" w14:textId="56B257BC" w:rsidR="003A3086" w:rsidRDefault="001056C4" w:rsidP="00B4301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50</w:t>
            </w:r>
          </w:p>
        </w:tc>
      </w:tr>
      <w:tr w:rsidR="003A3086" w14:paraId="3A5207F7" w14:textId="77777777" w:rsidTr="001056C4">
        <w:trPr>
          <w:trHeight w:val="1107"/>
          <w:jc w:val="center"/>
        </w:trPr>
        <w:tc>
          <w:tcPr>
            <w:tcW w:w="2426" w:type="dxa"/>
            <w:shd w:val="clear" w:color="auto" w:fill="auto"/>
          </w:tcPr>
          <w:p w14:paraId="3B758AFB" w14:textId="77777777" w:rsidR="003A3086" w:rsidRDefault="003A3086" w:rsidP="00B43010">
            <w:pPr>
              <w:pStyle w:val="ListParagraph"/>
              <w:widowControl w:val="0"/>
              <w:spacing w:line="276" w:lineRule="auto"/>
              <w:ind w:left="0"/>
              <w:contextualSpacing/>
            </w:pPr>
            <w:r>
              <w:t xml:space="preserve">Average </w:t>
            </w:r>
            <w:r w:rsidRPr="005A4F21">
              <w:t>Compressive Strength, psi</w:t>
            </w:r>
            <w:r>
              <w:t xml:space="preserve"> </w:t>
            </w:r>
          </w:p>
          <w:p w14:paraId="2761932E" w14:textId="3C016606" w:rsidR="003A3086" w:rsidRDefault="003A3086" w:rsidP="003A3086">
            <w:pPr>
              <w:pStyle w:val="ListParagraph"/>
              <w:widowControl w:val="0"/>
              <w:spacing w:after="200" w:line="276" w:lineRule="auto"/>
              <w:ind w:left="0"/>
              <w:contextualSpacing/>
            </w:pPr>
            <w:r>
              <w:t>(ASTM C 495)</w:t>
            </w:r>
          </w:p>
        </w:tc>
        <w:tc>
          <w:tcPr>
            <w:tcW w:w="2395" w:type="dxa"/>
            <w:shd w:val="clear" w:color="auto" w:fill="auto"/>
          </w:tcPr>
          <w:p w14:paraId="655816F0" w14:textId="57496AB0" w:rsidR="003A3086" w:rsidRDefault="003A3086" w:rsidP="00B4301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 xml:space="preserve">105 - 140 </w:t>
            </w:r>
          </w:p>
        </w:tc>
        <w:tc>
          <w:tcPr>
            <w:tcW w:w="2365" w:type="dxa"/>
          </w:tcPr>
          <w:p w14:paraId="7F74DD1C" w14:textId="0435FACE" w:rsidR="003A3086" w:rsidRDefault="003A3086" w:rsidP="00B4301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2</w:t>
            </w:r>
            <w:r w:rsidR="001056C4">
              <w:t>4</w:t>
            </w:r>
            <w:r>
              <w:t xml:space="preserve">0 - </w:t>
            </w:r>
            <w:r w:rsidR="001056C4">
              <w:t>330</w:t>
            </w:r>
          </w:p>
        </w:tc>
        <w:tc>
          <w:tcPr>
            <w:tcW w:w="2390" w:type="dxa"/>
            <w:shd w:val="clear" w:color="auto" w:fill="auto"/>
          </w:tcPr>
          <w:p w14:paraId="415378E7" w14:textId="59C92F71" w:rsidR="003A3086" w:rsidRDefault="001056C4" w:rsidP="00B4301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480</w:t>
            </w:r>
            <w:r w:rsidR="003A3086">
              <w:t xml:space="preserve"> - </w:t>
            </w:r>
            <w:r>
              <w:t>6</w:t>
            </w:r>
            <w:r w:rsidR="005E7F57">
              <w:t>4</w:t>
            </w:r>
            <w:r>
              <w:t>0</w:t>
            </w:r>
          </w:p>
        </w:tc>
      </w:tr>
    </w:tbl>
    <w:p w14:paraId="708515CB" w14:textId="77777777" w:rsidR="001056C4" w:rsidRPr="005A4F21" w:rsidRDefault="001056C4" w:rsidP="001056C4">
      <w:pPr>
        <w:pStyle w:val="ListParagraph"/>
        <w:widowControl w:val="0"/>
        <w:numPr>
          <w:ilvl w:val="0"/>
          <w:numId w:val="31"/>
        </w:numPr>
        <w:spacing w:after="200" w:line="276" w:lineRule="auto"/>
        <w:contextualSpacing/>
        <w:jc w:val="both"/>
      </w:pPr>
      <w:r w:rsidRPr="005A4F21">
        <w:t>EXECUTION</w:t>
      </w:r>
      <w:r w:rsidRPr="005A4F21">
        <w:tab/>
      </w:r>
    </w:p>
    <w:p w14:paraId="3CA2054E" w14:textId="77777777" w:rsidR="001056C4" w:rsidRPr="005A4F21" w:rsidRDefault="001056C4" w:rsidP="001056C4">
      <w:pPr>
        <w:pStyle w:val="ListParagraph"/>
        <w:widowControl w:val="0"/>
        <w:numPr>
          <w:ilvl w:val="1"/>
          <w:numId w:val="31"/>
        </w:numPr>
        <w:spacing w:after="200" w:line="276" w:lineRule="auto"/>
        <w:contextualSpacing/>
        <w:jc w:val="both"/>
      </w:pPr>
      <w:r w:rsidRPr="005A4F21">
        <w:t>SUBGRADE CONDITION</w:t>
      </w:r>
      <w:r>
        <w:t>S</w:t>
      </w:r>
    </w:p>
    <w:p w14:paraId="2EB26537" w14:textId="77777777" w:rsidR="001056C4" w:rsidRPr="005A4F21" w:rsidRDefault="001056C4" w:rsidP="001056C4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r w:rsidRPr="005A4F21">
        <w:t xml:space="preserve">Examine the areas and conditions under which work of this section will be performed.  Correct conditions that may be determined to </w:t>
      </w:r>
      <w:r>
        <w:t xml:space="preserve">be detrimental to </w:t>
      </w:r>
      <w:r w:rsidRPr="005A4F21">
        <w:t>timely and proper completion of the work.  Do not proceed until satisfactory conditions are established.</w:t>
      </w:r>
    </w:p>
    <w:p w14:paraId="0CE1CDB1" w14:textId="1FC9F961" w:rsidR="001056C4" w:rsidRPr="005A4F21" w:rsidRDefault="001056C4" w:rsidP="001056C4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r w:rsidRPr="005A4F21">
        <w:t xml:space="preserve"> The area to be filled shall not have any standing water in it prior to placement of </w:t>
      </w:r>
      <w:r>
        <w:t>MEARLCRETE LDCC</w:t>
      </w:r>
      <w:r w:rsidRPr="005A4F21">
        <w:t>.</w:t>
      </w:r>
    </w:p>
    <w:p w14:paraId="4D9CC98E" w14:textId="2CCEC2BB" w:rsidR="001056C4" w:rsidRDefault="001056C4" w:rsidP="001056C4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r w:rsidRPr="005A4F21">
        <w:t xml:space="preserve"> Any items to be encased in </w:t>
      </w:r>
      <w:r>
        <w:t>MEARLCRETE LDCC</w:t>
      </w:r>
      <w:r w:rsidRPr="005A4F21">
        <w:t xml:space="preserve"> shall be properly set and stable prior to the installation.</w:t>
      </w:r>
    </w:p>
    <w:p w14:paraId="13113835" w14:textId="77777777" w:rsidR="001056C4" w:rsidRDefault="001056C4" w:rsidP="001056C4">
      <w:pPr>
        <w:pStyle w:val="ListParagraph"/>
        <w:widowControl w:val="0"/>
        <w:spacing w:after="200" w:line="276" w:lineRule="auto"/>
        <w:contextualSpacing/>
        <w:jc w:val="both"/>
      </w:pPr>
    </w:p>
    <w:p w14:paraId="49A67FC7" w14:textId="77777777" w:rsidR="001056C4" w:rsidRPr="005A4F21" w:rsidRDefault="001056C4" w:rsidP="001056C4">
      <w:pPr>
        <w:pStyle w:val="ListParagraph"/>
        <w:widowControl w:val="0"/>
        <w:numPr>
          <w:ilvl w:val="1"/>
          <w:numId w:val="31"/>
        </w:numPr>
        <w:spacing w:after="200" w:line="276" w:lineRule="auto"/>
        <w:contextualSpacing/>
        <w:jc w:val="both"/>
      </w:pPr>
      <w:r w:rsidRPr="005A4F21">
        <w:t>WEATHER CONDITION</w:t>
      </w:r>
      <w:r>
        <w:t>S</w:t>
      </w:r>
    </w:p>
    <w:p w14:paraId="1380C851" w14:textId="5789B042" w:rsidR="001056C4" w:rsidRPr="005A4F21" w:rsidRDefault="001056C4" w:rsidP="001056C4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r w:rsidRPr="005A4F21">
        <w:t>Avoid fr</w:t>
      </w:r>
      <w:r>
        <w:t>eezing before the initial set of MEARLCRETE LDCC occurs</w:t>
      </w:r>
      <w:r w:rsidRPr="005A4F21">
        <w:t>.</w:t>
      </w:r>
    </w:p>
    <w:p w14:paraId="4E9188CB" w14:textId="77777777" w:rsidR="001056C4" w:rsidRPr="005A4F21" w:rsidRDefault="001056C4" w:rsidP="001056C4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r w:rsidRPr="005A4F21">
        <w:t xml:space="preserve"> Do not place at temperatures lower than 32 degrees Fahrenheit or when freezing conditions are expected in less than 24 hours.</w:t>
      </w:r>
    </w:p>
    <w:p w14:paraId="4039A485" w14:textId="5045480A" w:rsidR="001056C4" w:rsidRDefault="001056C4" w:rsidP="001056C4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r w:rsidRPr="005A4F21">
        <w:t xml:space="preserve">  If these conditions cannot be met, consult Aerix Industries to determine precautions necessary to assure acceptable installation.</w:t>
      </w:r>
    </w:p>
    <w:p w14:paraId="0CE98D8A" w14:textId="77777777" w:rsidR="001056C4" w:rsidRDefault="001056C4" w:rsidP="001056C4">
      <w:pPr>
        <w:pStyle w:val="ListParagraph"/>
        <w:widowControl w:val="0"/>
        <w:spacing w:after="200" w:line="276" w:lineRule="auto"/>
        <w:contextualSpacing/>
        <w:jc w:val="both"/>
      </w:pPr>
    </w:p>
    <w:p w14:paraId="176D2B15" w14:textId="77777777" w:rsidR="001056C4" w:rsidRPr="005A4F21" w:rsidRDefault="001056C4" w:rsidP="001056C4">
      <w:pPr>
        <w:pStyle w:val="ListParagraph"/>
        <w:widowControl w:val="0"/>
        <w:numPr>
          <w:ilvl w:val="1"/>
          <w:numId w:val="31"/>
        </w:numPr>
        <w:spacing w:after="200" w:line="276" w:lineRule="auto"/>
        <w:contextualSpacing/>
        <w:jc w:val="both"/>
      </w:pPr>
      <w:r w:rsidRPr="005A4F21">
        <w:t>MIXING AND CONVEYING</w:t>
      </w:r>
    </w:p>
    <w:p w14:paraId="521A7F26" w14:textId="1F05FF83" w:rsidR="001056C4" w:rsidRPr="005A4F21" w:rsidRDefault="001056C4" w:rsidP="001056C4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r w:rsidRPr="005A4F21">
        <w:t xml:space="preserve"> Use job site proportioning, mixing, and placing equipment </w:t>
      </w:r>
      <w:r w:rsidR="00FA7DF9">
        <w:t>approv</w:t>
      </w:r>
      <w:r w:rsidRPr="005A4F21">
        <w:t xml:space="preserve">ed by </w:t>
      </w:r>
      <w:r w:rsidR="00FA7DF9">
        <w:t>project engineer</w:t>
      </w:r>
      <w:r w:rsidRPr="005A4F21">
        <w:t>.</w:t>
      </w:r>
    </w:p>
    <w:p w14:paraId="5D8CA953" w14:textId="77777777" w:rsidR="001056C4" w:rsidRPr="005A4F21" w:rsidRDefault="001056C4" w:rsidP="001056C4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r w:rsidRPr="005A4F21">
        <w:t xml:space="preserve">  Mix the materials according to the mix design and convey promptly to point of </w:t>
      </w:r>
      <w:r w:rsidRPr="005A4F21">
        <w:lastRenderedPageBreak/>
        <w:t>final placement.</w:t>
      </w:r>
    </w:p>
    <w:p w14:paraId="7848AACB" w14:textId="138C89D7" w:rsidR="001056C4" w:rsidRPr="005A4F21" w:rsidRDefault="001056C4" w:rsidP="001056C4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r>
        <w:t xml:space="preserve"> Avoid excess handling of MEARLCRETE</w:t>
      </w:r>
      <w:r w:rsidRPr="005A4F21">
        <w:t xml:space="preserve"> </w:t>
      </w:r>
      <w:r>
        <w:t>LDCC according to industry standards</w:t>
      </w:r>
      <w:r w:rsidRPr="005A4F21">
        <w:t>.</w:t>
      </w:r>
    </w:p>
    <w:p w14:paraId="16CD1F31" w14:textId="01E9C675" w:rsidR="001056C4" w:rsidRPr="005A4F21" w:rsidRDefault="001056C4" w:rsidP="001056C4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r w:rsidRPr="005A4F21">
        <w:t xml:space="preserve">Place </w:t>
      </w:r>
      <w:r>
        <w:t>MEARLCRETE</w:t>
      </w:r>
      <w:r w:rsidRPr="005A4F21">
        <w:t xml:space="preserve"> </w:t>
      </w:r>
      <w:r>
        <w:t>LDCC</w:t>
      </w:r>
      <w:r w:rsidRPr="005A4F21">
        <w:t xml:space="preserve"> in lifts not to exceed </w:t>
      </w:r>
      <w:r>
        <w:t>24</w:t>
      </w:r>
      <w:r w:rsidRPr="005A4F21">
        <w:t xml:space="preserve"> inches in depth, unless otherwise recommended by Aerix Industries</w:t>
      </w:r>
      <w:r>
        <w:t xml:space="preserve"> and approved by the engineer</w:t>
      </w:r>
      <w:r w:rsidRPr="005A4F21">
        <w:t>.</w:t>
      </w:r>
      <w:r w:rsidRPr="005A4F21">
        <w:rPr>
          <w:rFonts w:eastAsia="Neutraface Display Drafting"/>
        </w:rPr>
        <w:t xml:space="preserve">                                                                           </w:t>
      </w:r>
    </w:p>
    <w:p w14:paraId="6CBCE13E" w14:textId="7AA0B861" w:rsidR="001056C4" w:rsidRPr="005A4F21" w:rsidRDefault="001056C4" w:rsidP="001056C4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r w:rsidRPr="005A4F21">
        <w:t xml:space="preserve">Backfill or other usual loadings on the </w:t>
      </w:r>
      <w:r>
        <w:t>MEARLCRETE</w:t>
      </w:r>
      <w:r w:rsidRPr="005A4F21">
        <w:t xml:space="preserve"> </w:t>
      </w:r>
      <w:r>
        <w:t>LDCC</w:t>
      </w:r>
      <w:r w:rsidRPr="005A4F21">
        <w:t xml:space="preserve"> shall not be permitted until the </w:t>
      </w:r>
      <w:r>
        <w:t>LDCC</w:t>
      </w:r>
      <w:r w:rsidRPr="005A4F21">
        <w:t xml:space="preserve"> has attained a compressive strength of at least 20 psi.</w:t>
      </w:r>
    </w:p>
    <w:p w14:paraId="375E092D" w14:textId="77777777" w:rsidR="001056C4" w:rsidRDefault="001056C4" w:rsidP="001056C4">
      <w:pPr>
        <w:pStyle w:val="ListParagraph"/>
        <w:widowControl w:val="0"/>
        <w:spacing w:after="200" w:line="276" w:lineRule="auto"/>
        <w:ind w:left="0"/>
        <w:contextualSpacing/>
        <w:jc w:val="both"/>
      </w:pPr>
    </w:p>
    <w:p w14:paraId="7215CD8F" w14:textId="3D0D03F8" w:rsidR="001056C4" w:rsidRPr="005A4F21" w:rsidRDefault="001056C4" w:rsidP="001056C4">
      <w:pPr>
        <w:pStyle w:val="ListParagraph"/>
        <w:widowControl w:val="0"/>
        <w:numPr>
          <w:ilvl w:val="0"/>
          <w:numId w:val="31"/>
        </w:numPr>
        <w:spacing w:after="200" w:line="276" w:lineRule="auto"/>
        <w:contextualSpacing/>
        <w:jc w:val="both"/>
      </w:pPr>
      <w:r w:rsidRPr="005A4F21">
        <w:t>TESTING</w:t>
      </w:r>
    </w:p>
    <w:p w14:paraId="497BCD87" w14:textId="77777777" w:rsidR="001056C4" w:rsidRPr="005A4F21" w:rsidRDefault="001056C4" w:rsidP="001056C4">
      <w:pPr>
        <w:pStyle w:val="ListParagraph"/>
        <w:widowControl w:val="0"/>
        <w:numPr>
          <w:ilvl w:val="1"/>
          <w:numId w:val="31"/>
        </w:numPr>
        <w:spacing w:after="200" w:line="276" w:lineRule="auto"/>
        <w:contextualSpacing/>
        <w:jc w:val="both"/>
      </w:pPr>
      <w:r w:rsidRPr="005A4F21">
        <w:t>WET DENSITY</w:t>
      </w:r>
    </w:p>
    <w:p w14:paraId="2D888125" w14:textId="25735CA2" w:rsidR="001056C4" w:rsidRPr="005A4F21" w:rsidRDefault="001056C4" w:rsidP="001056C4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r w:rsidRPr="005A4F21">
        <w:t>During placement of the initial batches, check the density and adjust the mix as required to obtain the specified cast density at the point of placement</w:t>
      </w:r>
      <w:r w:rsidR="00FA7DF9">
        <w:t xml:space="preserve"> per ASTM</w:t>
      </w:r>
      <w:r w:rsidRPr="005A4F21">
        <w:t>.</w:t>
      </w:r>
    </w:p>
    <w:p w14:paraId="68CF3EC2" w14:textId="75B093F2" w:rsidR="001056C4" w:rsidRDefault="001056C4" w:rsidP="001056C4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r w:rsidRPr="005A4F21">
        <w:t xml:space="preserve">Four (4) specimens shall be taken for each 100 cubic yards of </w:t>
      </w:r>
      <w:r>
        <w:t>MEARLCRETE</w:t>
      </w:r>
      <w:r w:rsidRPr="005A4F21">
        <w:t xml:space="preserve"> </w:t>
      </w:r>
      <w:r>
        <w:t>LDCC or as recommended per project engineer</w:t>
      </w:r>
      <w:r w:rsidRPr="005A4F21">
        <w:t>.</w:t>
      </w:r>
    </w:p>
    <w:p w14:paraId="12289B89" w14:textId="77777777" w:rsidR="001056C4" w:rsidRPr="005A4F21" w:rsidRDefault="001056C4" w:rsidP="001056C4">
      <w:pPr>
        <w:pStyle w:val="ListParagraph"/>
        <w:widowControl w:val="0"/>
        <w:spacing w:after="200" w:line="276" w:lineRule="auto"/>
        <w:contextualSpacing/>
        <w:jc w:val="both"/>
      </w:pPr>
    </w:p>
    <w:p w14:paraId="4E509D5D" w14:textId="77777777" w:rsidR="001056C4" w:rsidRPr="005A4F21" w:rsidRDefault="001056C4" w:rsidP="001056C4">
      <w:pPr>
        <w:pStyle w:val="ListParagraph"/>
        <w:widowControl w:val="0"/>
        <w:numPr>
          <w:ilvl w:val="0"/>
          <w:numId w:val="31"/>
        </w:numPr>
        <w:spacing w:after="200" w:line="276" w:lineRule="auto"/>
        <w:contextualSpacing/>
        <w:jc w:val="both"/>
      </w:pPr>
      <w:r w:rsidRPr="005A4F21">
        <w:t>MEASUREMENT AND PAYMENT</w:t>
      </w:r>
    </w:p>
    <w:p w14:paraId="05B1D6E6" w14:textId="77777777" w:rsidR="001056C4" w:rsidRPr="005A4F21" w:rsidRDefault="001056C4" w:rsidP="001056C4">
      <w:pPr>
        <w:pStyle w:val="ListParagraph"/>
        <w:widowControl w:val="0"/>
        <w:numPr>
          <w:ilvl w:val="1"/>
          <w:numId w:val="31"/>
        </w:numPr>
        <w:spacing w:after="200" w:line="276" w:lineRule="auto"/>
        <w:contextualSpacing/>
        <w:jc w:val="both"/>
      </w:pPr>
      <w:r w:rsidRPr="005A4F21">
        <w:t>MEASUREMENT</w:t>
      </w:r>
    </w:p>
    <w:p w14:paraId="128DEE6E" w14:textId="19937741" w:rsidR="001056C4" w:rsidRDefault="001056C4" w:rsidP="001056C4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r>
        <w:t xml:space="preserve">MEARLCRETE LDCC </w:t>
      </w:r>
      <w:r w:rsidRPr="005A4F21">
        <w:t>shall be measured on a cubic yard basis.</w:t>
      </w:r>
    </w:p>
    <w:p w14:paraId="6A00A044" w14:textId="77777777" w:rsidR="001056C4" w:rsidRPr="005A4F21" w:rsidRDefault="001056C4" w:rsidP="001056C4">
      <w:pPr>
        <w:pStyle w:val="ListParagraph"/>
        <w:widowControl w:val="0"/>
        <w:spacing w:after="200" w:line="276" w:lineRule="auto"/>
        <w:ind w:left="1224"/>
        <w:contextualSpacing/>
        <w:jc w:val="both"/>
      </w:pPr>
    </w:p>
    <w:p w14:paraId="35113449" w14:textId="77777777" w:rsidR="001056C4" w:rsidRPr="005A4F21" w:rsidRDefault="001056C4" w:rsidP="001056C4">
      <w:pPr>
        <w:pStyle w:val="ListParagraph"/>
        <w:widowControl w:val="0"/>
        <w:numPr>
          <w:ilvl w:val="1"/>
          <w:numId w:val="31"/>
        </w:numPr>
        <w:spacing w:after="200" w:line="276" w:lineRule="auto"/>
        <w:contextualSpacing/>
        <w:jc w:val="both"/>
      </w:pPr>
      <w:r w:rsidRPr="005A4F21">
        <w:t>PAYMENT</w:t>
      </w:r>
    </w:p>
    <w:p w14:paraId="700F975A" w14:textId="162DEFC0" w:rsidR="001056C4" w:rsidRDefault="001056C4" w:rsidP="001056C4">
      <w:pPr>
        <w:pStyle w:val="ListParagraph"/>
        <w:widowControl w:val="0"/>
        <w:numPr>
          <w:ilvl w:val="2"/>
          <w:numId w:val="31"/>
        </w:numPr>
        <w:spacing w:after="200" w:line="276" w:lineRule="auto"/>
        <w:contextualSpacing/>
        <w:jc w:val="both"/>
      </w:pPr>
      <w:r w:rsidRPr="005A4F21">
        <w:t xml:space="preserve">Payment for </w:t>
      </w:r>
      <w:r>
        <w:t>MEARLCRETE LDCC</w:t>
      </w:r>
      <w:r w:rsidRPr="005A4F21">
        <w:t xml:space="preserve"> shall be made at contract unit prices for quantities</w:t>
      </w:r>
      <w:r w:rsidRPr="00C5792D">
        <w:t xml:space="preserve"> determined as specified above.</w:t>
      </w:r>
    </w:p>
    <w:p w14:paraId="212E58CD" w14:textId="77777777" w:rsidR="001056C4" w:rsidRDefault="001056C4" w:rsidP="001056C4">
      <w:pPr>
        <w:pStyle w:val="ListParagraph"/>
        <w:widowControl w:val="0"/>
        <w:spacing w:after="200" w:line="276" w:lineRule="auto"/>
        <w:ind w:left="0"/>
        <w:contextualSpacing/>
        <w:jc w:val="both"/>
        <w:rPr>
          <w:rFonts w:ascii="NeutrafaceText-Book" w:hAnsi="NeutrafaceText-Book"/>
          <w:color w:val="221E1F"/>
        </w:rPr>
      </w:pPr>
    </w:p>
    <w:p w14:paraId="0A1162C1" w14:textId="77777777" w:rsidR="001056C4" w:rsidRDefault="001056C4" w:rsidP="001056C4">
      <w:pPr>
        <w:pStyle w:val="ListParagraph"/>
        <w:widowControl w:val="0"/>
        <w:spacing w:after="200" w:line="276" w:lineRule="auto"/>
        <w:ind w:left="2160" w:firstLine="720"/>
        <w:contextualSpacing/>
        <w:jc w:val="both"/>
        <w:rPr>
          <w:rFonts w:ascii="NeutrafaceDisplay-Drafting" w:hAnsi="NeutrafaceDisplay-Drafting"/>
          <w:color w:val="221E1F"/>
        </w:rPr>
      </w:pPr>
      <w:r w:rsidRPr="005C35D0">
        <w:rPr>
          <w:rFonts w:ascii="NeutrafaceText-Book" w:hAnsi="NeutrafaceText-Book"/>
          <w:color w:val="221E1F"/>
          <w:u w:val="single"/>
        </w:rPr>
        <w:t>ITEM NO.</w:t>
      </w:r>
      <w:r w:rsidRPr="005C35D0">
        <w:rPr>
          <w:rFonts w:ascii="NeutrafaceText-Book" w:hAnsi="NeutrafaceText-Book"/>
          <w:color w:val="221E1F"/>
        </w:rPr>
        <w:t xml:space="preserve">               </w:t>
      </w:r>
      <w:r w:rsidRPr="005C35D0">
        <w:rPr>
          <w:rFonts w:ascii="NeutrafaceText-Book" w:hAnsi="NeutrafaceText-Book"/>
          <w:color w:val="221E1F"/>
          <w:u w:val="single"/>
        </w:rPr>
        <w:t>PAYMENT</w:t>
      </w:r>
      <w:r w:rsidRPr="005C35D0">
        <w:rPr>
          <w:rFonts w:ascii="NeutrafaceText-Book" w:hAnsi="NeutrafaceText-Book"/>
          <w:color w:val="221E1F"/>
        </w:rPr>
        <w:t xml:space="preserve">          </w:t>
      </w:r>
      <w:r>
        <w:rPr>
          <w:rFonts w:ascii="NeutrafaceText-Book" w:hAnsi="NeutrafaceText-Book"/>
          <w:color w:val="221E1F"/>
        </w:rPr>
        <w:t xml:space="preserve">   </w:t>
      </w:r>
      <w:r w:rsidRPr="005C35D0">
        <w:rPr>
          <w:rFonts w:ascii="NeutrafaceText-Book" w:hAnsi="NeutrafaceText-Book"/>
          <w:color w:val="221E1F"/>
        </w:rPr>
        <w:t xml:space="preserve">      </w:t>
      </w:r>
      <w:r w:rsidRPr="005C35D0">
        <w:rPr>
          <w:rFonts w:ascii="NeutrafaceText-Book" w:hAnsi="NeutrafaceText-Book"/>
          <w:color w:val="221E1F"/>
          <w:u w:val="single"/>
        </w:rPr>
        <w:t>UNIT</w:t>
      </w:r>
      <w:r w:rsidRPr="005C35D0">
        <w:rPr>
          <w:rFonts w:ascii="NeutrafaceDisplay-Drafting" w:hAnsi="NeutrafaceDisplay-Drafting"/>
          <w:color w:val="221E1F"/>
        </w:rPr>
        <w:t xml:space="preserve"> </w:t>
      </w:r>
    </w:p>
    <w:p w14:paraId="58063504" w14:textId="77777777" w:rsidR="001056C4" w:rsidRPr="005C35D0" w:rsidRDefault="001056C4" w:rsidP="001056C4">
      <w:pPr>
        <w:pStyle w:val="ListParagraph"/>
        <w:widowControl w:val="0"/>
        <w:spacing w:after="200" w:line="276" w:lineRule="auto"/>
        <w:ind w:left="0"/>
        <w:contextualSpacing/>
        <w:jc w:val="both"/>
        <w:rPr>
          <w:noProof/>
        </w:rPr>
      </w:pP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t>PLDCC</w:t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  <w:t>CY</w:t>
      </w:r>
    </w:p>
    <w:p w14:paraId="2D769417" w14:textId="3EEF3273" w:rsidR="004B72D0" w:rsidRDefault="004B72D0" w:rsidP="001056C4">
      <w:pPr>
        <w:shd w:val="clear" w:color="auto" w:fill="FFFFFF"/>
        <w:ind w:left="360"/>
      </w:pPr>
    </w:p>
    <w:p w14:paraId="796F3007" w14:textId="0AF82626" w:rsidR="001056C4" w:rsidRDefault="001056C4" w:rsidP="001056C4">
      <w:pPr>
        <w:shd w:val="clear" w:color="auto" w:fill="FFFFFF"/>
        <w:ind w:left="360"/>
      </w:pPr>
    </w:p>
    <w:p w14:paraId="6CDC2D49" w14:textId="6474068D" w:rsidR="001056C4" w:rsidRDefault="001056C4" w:rsidP="001056C4">
      <w:pPr>
        <w:shd w:val="clear" w:color="auto" w:fill="FFFFFF"/>
        <w:ind w:left="360"/>
      </w:pPr>
    </w:p>
    <w:p w14:paraId="522C2CA8" w14:textId="6A724453" w:rsidR="001056C4" w:rsidRDefault="001056C4" w:rsidP="001056C4">
      <w:pPr>
        <w:shd w:val="clear" w:color="auto" w:fill="FFFFFF"/>
        <w:ind w:left="360"/>
      </w:pPr>
    </w:p>
    <w:p w14:paraId="3CB41239" w14:textId="3B0331E5" w:rsidR="001056C4" w:rsidRDefault="001056C4" w:rsidP="001056C4">
      <w:pPr>
        <w:shd w:val="clear" w:color="auto" w:fill="FFFFFF"/>
        <w:ind w:left="360"/>
      </w:pPr>
    </w:p>
    <w:p w14:paraId="049DDFC2" w14:textId="36FB43CB" w:rsidR="001056C4" w:rsidRDefault="001056C4" w:rsidP="001056C4">
      <w:pPr>
        <w:shd w:val="clear" w:color="auto" w:fill="FFFFFF"/>
        <w:ind w:left="360"/>
      </w:pPr>
    </w:p>
    <w:p w14:paraId="60648FFF" w14:textId="7E572B96" w:rsidR="001056C4" w:rsidRDefault="001056C4" w:rsidP="001056C4">
      <w:pPr>
        <w:shd w:val="clear" w:color="auto" w:fill="FFFFFF"/>
        <w:ind w:left="360"/>
      </w:pPr>
    </w:p>
    <w:p w14:paraId="713018F1" w14:textId="58AD0160" w:rsidR="001056C4" w:rsidRDefault="001056C4" w:rsidP="001056C4">
      <w:pPr>
        <w:shd w:val="clear" w:color="auto" w:fill="FFFFFF"/>
        <w:ind w:left="360"/>
      </w:pPr>
    </w:p>
    <w:p w14:paraId="001AA33C" w14:textId="7439A913" w:rsidR="001056C4" w:rsidRDefault="001056C4" w:rsidP="001056C4">
      <w:pPr>
        <w:shd w:val="clear" w:color="auto" w:fill="FFFFFF"/>
        <w:ind w:left="360"/>
      </w:pPr>
    </w:p>
    <w:p w14:paraId="631821A1" w14:textId="0898CEED" w:rsidR="001056C4" w:rsidRDefault="001056C4" w:rsidP="001056C4">
      <w:pPr>
        <w:shd w:val="clear" w:color="auto" w:fill="FFFFFF"/>
        <w:ind w:left="360"/>
      </w:pPr>
    </w:p>
    <w:p w14:paraId="69471118" w14:textId="59CBC2B2" w:rsidR="001056C4" w:rsidRDefault="001056C4" w:rsidP="001056C4">
      <w:pPr>
        <w:shd w:val="clear" w:color="auto" w:fill="FFFFFF"/>
        <w:ind w:left="360"/>
      </w:pPr>
    </w:p>
    <w:p w14:paraId="78F912DB" w14:textId="1E1880B7" w:rsidR="001056C4" w:rsidRDefault="001056C4" w:rsidP="001056C4">
      <w:pPr>
        <w:shd w:val="clear" w:color="auto" w:fill="FFFFFF"/>
        <w:ind w:left="360"/>
      </w:pPr>
    </w:p>
    <w:p w14:paraId="2D0EA20E" w14:textId="2A134834" w:rsidR="001056C4" w:rsidRDefault="001056C4" w:rsidP="001056C4">
      <w:pPr>
        <w:shd w:val="clear" w:color="auto" w:fill="FFFFFF"/>
        <w:ind w:left="360"/>
      </w:pPr>
    </w:p>
    <w:p w14:paraId="40C5BBA5" w14:textId="2C20A559" w:rsidR="001056C4" w:rsidRDefault="001056C4" w:rsidP="001056C4">
      <w:pPr>
        <w:shd w:val="clear" w:color="auto" w:fill="FFFFFF"/>
        <w:ind w:left="360"/>
      </w:pPr>
    </w:p>
    <w:p w14:paraId="7B74237E" w14:textId="6FD1650A" w:rsidR="001056C4" w:rsidRDefault="001056C4" w:rsidP="001056C4">
      <w:pPr>
        <w:shd w:val="clear" w:color="auto" w:fill="FFFFFF"/>
        <w:ind w:left="360"/>
      </w:pPr>
    </w:p>
    <w:p w14:paraId="4F1E21B3" w14:textId="35905F64" w:rsidR="001056C4" w:rsidRDefault="001056C4" w:rsidP="001056C4">
      <w:pPr>
        <w:shd w:val="clear" w:color="auto" w:fill="FFFFFF"/>
        <w:ind w:left="360"/>
      </w:pPr>
    </w:p>
    <w:p w14:paraId="12AF33AC" w14:textId="488B01D4" w:rsidR="001056C4" w:rsidRDefault="001056C4" w:rsidP="001056C4">
      <w:pPr>
        <w:shd w:val="clear" w:color="auto" w:fill="FFFFFF"/>
        <w:ind w:left="360"/>
      </w:pPr>
    </w:p>
    <w:p w14:paraId="67B22B43" w14:textId="2C6E0751" w:rsidR="001056C4" w:rsidRPr="00440343" w:rsidRDefault="001056C4" w:rsidP="001056C4">
      <w:pPr>
        <w:jc w:val="right"/>
        <w:rPr>
          <w:i/>
          <w:sz w:val="16"/>
          <w:szCs w:val="16"/>
        </w:rPr>
      </w:pPr>
      <w:r w:rsidRPr="00440343">
        <w:rPr>
          <w:i/>
          <w:sz w:val="16"/>
          <w:szCs w:val="16"/>
        </w:rPr>
        <w:t xml:space="preserve">Last revision </w:t>
      </w:r>
      <w:r w:rsidR="00624A64">
        <w:rPr>
          <w:i/>
          <w:sz w:val="16"/>
          <w:szCs w:val="16"/>
        </w:rPr>
        <w:t>0</w:t>
      </w:r>
      <w:r w:rsidR="00FA7DF9">
        <w:rPr>
          <w:i/>
          <w:sz w:val="16"/>
          <w:szCs w:val="16"/>
        </w:rPr>
        <w:t>6</w:t>
      </w:r>
      <w:bookmarkStart w:id="1" w:name="_GoBack"/>
      <w:bookmarkEnd w:id="1"/>
      <w:r w:rsidRPr="00440343">
        <w:rPr>
          <w:i/>
          <w:sz w:val="16"/>
          <w:szCs w:val="16"/>
        </w:rPr>
        <w:t>/201</w:t>
      </w:r>
      <w:r w:rsidR="006734DE">
        <w:rPr>
          <w:i/>
          <w:sz w:val="16"/>
          <w:szCs w:val="16"/>
        </w:rPr>
        <w:t>8</w:t>
      </w:r>
    </w:p>
    <w:p w14:paraId="20EE8FA6" w14:textId="3AAC0D39" w:rsidR="001056C4" w:rsidRPr="006734DE" w:rsidRDefault="001056C4" w:rsidP="006734DE">
      <w:pPr>
        <w:jc w:val="right"/>
        <w:rPr>
          <w:i/>
          <w:sz w:val="16"/>
          <w:szCs w:val="16"/>
        </w:rPr>
      </w:pPr>
      <w:r w:rsidRPr="003047C6">
        <w:rPr>
          <w:i/>
          <w:sz w:val="16"/>
          <w:szCs w:val="16"/>
        </w:rPr>
        <w:t xml:space="preserve">Drafted </w:t>
      </w:r>
      <w:r w:rsidR="00A85B7B">
        <w:rPr>
          <w:i/>
          <w:sz w:val="16"/>
          <w:szCs w:val="16"/>
        </w:rPr>
        <w:t>0</w:t>
      </w:r>
      <w:r w:rsidRPr="003047C6">
        <w:rPr>
          <w:i/>
          <w:sz w:val="16"/>
          <w:szCs w:val="16"/>
        </w:rPr>
        <w:t>3/2015</w:t>
      </w:r>
    </w:p>
    <w:sectPr w:rsidR="001056C4" w:rsidRPr="006734DE" w:rsidSect="006F5A9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4106D" w14:textId="77777777" w:rsidR="00A90EFC" w:rsidRDefault="00A90EFC">
      <w:r>
        <w:separator/>
      </w:r>
    </w:p>
  </w:endnote>
  <w:endnote w:type="continuationSeparator" w:id="0">
    <w:p w14:paraId="13994CE2" w14:textId="77777777" w:rsidR="00A90EFC" w:rsidRDefault="00A9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Display Drafting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NeutrafaceText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utrafaceDisplay-Drafting">
    <w:altName w:val="Times New Roman"/>
    <w:panose1 w:val="00000000000000000000"/>
    <w:charset w:val="00"/>
    <w:family w:val="roman"/>
    <w:notTrueType/>
    <w:pitch w:val="default"/>
  </w:font>
  <w:font w:name="Neutraface Text Demi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57918" w14:textId="326E1B61" w:rsidR="00073AC8" w:rsidRDefault="00073AC8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D0AE3">
      <w:rPr>
        <w:noProof/>
      </w:rPr>
      <w:t>3</w:t>
    </w:r>
    <w:r>
      <w:fldChar w:fldCharType="end"/>
    </w:r>
    <w:r>
      <w:t xml:space="preserve"> of </w:t>
    </w:r>
    <w:r w:rsidR="00A90EFC">
      <w:rPr>
        <w:noProof/>
      </w:rPr>
      <w:fldChar w:fldCharType="begin"/>
    </w:r>
    <w:r w:rsidR="00A90EFC">
      <w:rPr>
        <w:noProof/>
      </w:rPr>
      <w:instrText xml:space="preserve"> NUMPAGES </w:instrText>
    </w:r>
    <w:r w:rsidR="00A90EFC">
      <w:rPr>
        <w:noProof/>
      </w:rPr>
      <w:fldChar w:fldCharType="separate"/>
    </w:r>
    <w:r w:rsidR="003D0AE3">
      <w:rPr>
        <w:noProof/>
      </w:rPr>
      <w:t>3</w:t>
    </w:r>
    <w:r w:rsidR="00A90EF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2A0D" w14:textId="4F984A13" w:rsidR="003A3086" w:rsidRPr="00201F7D" w:rsidRDefault="006734DE" w:rsidP="003A3086">
    <w:pPr>
      <w:pStyle w:val="Footer"/>
      <w:jc w:val="center"/>
      <w:rPr>
        <w:rFonts w:ascii="Neutraface Text Demi" w:hAnsi="Neutraface Text Demi" w:cs="Neutraface Text Dem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EF58DF7" wp14:editId="7088EA7A">
              <wp:simplePos x="0" y="0"/>
              <wp:positionH relativeFrom="column">
                <wp:posOffset>-790575</wp:posOffset>
              </wp:positionH>
              <wp:positionV relativeFrom="paragraph">
                <wp:posOffset>-122556</wp:posOffset>
              </wp:positionV>
              <wp:extent cx="7477125" cy="0"/>
              <wp:effectExtent l="0" t="19050" r="9525" b="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23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B7BA8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.25pt,-9.65pt" to="526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" strokecolor="#007236" strokeweight="2.25pt"/>
          </w:pict>
        </mc:Fallback>
      </mc:AlternateContent>
    </w:r>
    <w:hyperlink r:id="rId1" w:history="1">
      <w:r w:rsidR="003A3086" w:rsidRPr="00DE0A82">
        <w:rPr>
          <w:rStyle w:val="Hyperlink"/>
          <w:rFonts w:ascii="Neutraface Text Demi" w:hAnsi="Neutraface Text Demi" w:cs="Neutraface Text Demi"/>
        </w:rPr>
        <w:t>www.aerixindustries.com</w:t>
      </w:r>
    </w:hyperlink>
    <w:r w:rsidR="003A3086">
      <w:rPr>
        <w:rFonts w:ascii="Neutraface Text Demi" w:hAnsi="Neutraface Text Demi" w:cs="Neutraface Text Demi"/>
      </w:rPr>
      <w:t xml:space="preserve"> </w:t>
    </w:r>
  </w:p>
  <w:p w14:paraId="5B11E52C" w14:textId="77777777" w:rsidR="00073AC8" w:rsidRPr="00B80AD1" w:rsidRDefault="00073AC8" w:rsidP="00B80AD1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EDA69" w14:textId="77777777" w:rsidR="00A90EFC" w:rsidRDefault="00A90EFC">
      <w:r>
        <w:separator/>
      </w:r>
    </w:p>
  </w:footnote>
  <w:footnote w:type="continuationSeparator" w:id="0">
    <w:p w14:paraId="2EE980CF" w14:textId="77777777" w:rsidR="00A90EFC" w:rsidRDefault="00A9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E91F" w14:textId="77777777" w:rsidR="00073AC8" w:rsidRDefault="00073AC8">
    <w:pPr>
      <w:pStyle w:val="Header"/>
      <w:jc w:val="both"/>
    </w:pPr>
  </w:p>
  <w:p w14:paraId="1859126C" w14:textId="77777777" w:rsidR="00073AC8" w:rsidRPr="00695419" w:rsidRDefault="00073AC8">
    <w:pPr>
      <w:pStyle w:val="Header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B2D7" w14:textId="602B34B4" w:rsidR="00073AC8" w:rsidRDefault="006734DE" w:rsidP="00585938">
    <w:pPr>
      <w:pStyle w:val="Header"/>
      <w:jc w:val="center"/>
      <w:rPr>
        <w:lang w:val="es-MX"/>
      </w:rPr>
    </w:pPr>
    <w:r>
      <w:rPr>
        <w:noProof/>
      </w:rPr>
      <w:drawing>
        <wp:inline distT="0" distB="0" distL="0" distR="0" wp14:anchorId="091465A7" wp14:editId="1CD2DB13">
          <wp:extent cx="2543175" cy="1095375"/>
          <wp:effectExtent l="0" t="0" r="0" b="0"/>
          <wp:docPr id="1" name="Picture 1" descr="AerixTriKnot_A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rixTriKnot_A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BCB28" w14:textId="3E2A058C" w:rsidR="00073AC8" w:rsidRPr="0087087C" w:rsidRDefault="004B72D0" w:rsidP="00585938">
    <w:pPr>
      <w:pStyle w:val="Title"/>
      <w:rPr>
        <w:szCs w:val="32"/>
      </w:rPr>
    </w:pPr>
    <w:r w:rsidRPr="0087087C">
      <w:rPr>
        <w:szCs w:val="32"/>
      </w:rPr>
      <w:t>SPECIFICATI</w:t>
    </w:r>
    <w:r w:rsidR="0087087C" w:rsidRPr="0087087C">
      <w:rPr>
        <w:szCs w:val="32"/>
      </w:rPr>
      <w:t>O</w:t>
    </w:r>
    <w:r w:rsidRPr="0087087C">
      <w:rPr>
        <w:szCs w:val="32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7FAC1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20AA84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BFF4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0A7B0F"/>
    <w:multiLevelType w:val="multilevel"/>
    <w:tmpl w:val="967ECAA2"/>
    <w:numStyleLink w:val="Style1"/>
  </w:abstractNum>
  <w:abstractNum w:abstractNumId="4" w15:restartNumberingAfterBreak="0">
    <w:nsid w:val="038A76C8"/>
    <w:multiLevelType w:val="multilevel"/>
    <w:tmpl w:val="E9504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80393E"/>
    <w:multiLevelType w:val="hybridMultilevel"/>
    <w:tmpl w:val="5DB2D9A2"/>
    <w:lvl w:ilvl="0" w:tplc="CB3671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FC04BB"/>
    <w:multiLevelType w:val="hybridMultilevel"/>
    <w:tmpl w:val="9E8A82B4"/>
    <w:lvl w:ilvl="0" w:tplc="4DF04864">
      <w:start w:val="6"/>
      <w:numFmt w:val="upperLetter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 w15:restartNumberingAfterBreak="0">
    <w:nsid w:val="0F211425"/>
    <w:multiLevelType w:val="hybridMultilevel"/>
    <w:tmpl w:val="E4426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6647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A91EE4"/>
    <w:multiLevelType w:val="hybridMultilevel"/>
    <w:tmpl w:val="61B831D0"/>
    <w:lvl w:ilvl="0" w:tplc="E8D49D2E">
      <w:start w:val="7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0" w15:restartNumberingAfterBreak="0">
    <w:nsid w:val="18911CC6"/>
    <w:multiLevelType w:val="multilevel"/>
    <w:tmpl w:val="967ECAA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CD72D8"/>
    <w:multiLevelType w:val="hybridMultilevel"/>
    <w:tmpl w:val="2392F0C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1BBC2395"/>
    <w:multiLevelType w:val="hybridMultilevel"/>
    <w:tmpl w:val="28F2107E"/>
    <w:lvl w:ilvl="0" w:tplc="FD1EFA54">
      <w:start w:val="285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A52A1"/>
    <w:multiLevelType w:val="hybridMultilevel"/>
    <w:tmpl w:val="85E08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CB383E"/>
    <w:multiLevelType w:val="hybridMultilevel"/>
    <w:tmpl w:val="8FFAFEA2"/>
    <w:lvl w:ilvl="0" w:tplc="83188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E5845"/>
    <w:multiLevelType w:val="hybridMultilevel"/>
    <w:tmpl w:val="5426C90E"/>
    <w:lvl w:ilvl="0" w:tplc="8D4E63A4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B30282"/>
    <w:multiLevelType w:val="multilevel"/>
    <w:tmpl w:val="4F140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5D59AA"/>
    <w:multiLevelType w:val="multilevel"/>
    <w:tmpl w:val="C3681D84"/>
    <w:lvl w:ilvl="0">
      <w:start w:val="1"/>
      <w:numFmt w:val="decimal"/>
      <w:pStyle w:val="Brochures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vanish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260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sz w:val="20"/>
      </w:rPr>
    </w:lvl>
    <w:lvl w:ilvl="4">
      <w:start w:val="1"/>
      <w:numFmt w:val="ordinal"/>
      <w:lvlText w:val="(%5)"/>
      <w:lvlJc w:val="left"/>
      <w:pPr>
        <w:tabs>
          <w:tab w:val="num" w:pos="270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8" w15:restartNumberingAfterBreak="0">
    <w:nsid w:val="353C6BC3"/>
    <w:multiLevelType w:val="multilevel"/>
    <w:tmpl w:val="5C36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56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8E4256"/>
    <w:multiLevelType w:val="hybridMultilevel"/>
    <w:tmpl w:val="25EC4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78320A"/>
    <w:multiLevelType w:val="hybridMultilevel"/>
    <w:tmpl w:val="B9E2B3D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A1F5415"/>
    <w:multiLevelType w:val="hybridMultilevel"/>
    <w:tmpl w:val="0CE62052"/>
    <w:lvl w:ilvl="0" w:tplc="492CB0B8">
      <w:start w:val="28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F024E8"/>
    <w:multiLevelType w:val="multilevel"/>
    <w:tmpl w:val="C59C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2805CD"/>
    <w:multiLevelType w:val="hybridMultilevel"/>
    <w:tmpl w:val="59080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A255E"/>
    <w:multiLevelType w:val="hybridMultilevel"/>
    <w:tmpl w:val="6D026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3F1E56"/>
    <w:multiLevelType w:val="multilevel"/>
    <w:tmpl w:val="9F5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1C33952"/>
    <w:multiLevelType w:val="hybridMultilevel"/>
    <w:tmpl w:val="7DB6504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6F446402"/>
    <w:multiLevelType w:val="hybridMultilevel"/>
    <w:tmpl w:val="E63C4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4B456D"/>
    <w:multiLevelType w:val="hybridMultilevel"/>
    <w:tmpl w:val="45EA8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D83421"/>
    <w:multiLevelType w:val="multilevel"/>
    <w:tmpl w:val="295E6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84C52F5"/>
    <w:multiLevelType w:val="multilevel"/>
    <w:tmpl w:val="1316B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7C38AD"/>
    <w:multiLevelType w:val="hybridMultilevel"/>
    <w:tmpl w:val="EC8C45BE"/>
    <w:lvl w:ilvl="0" w:tplc="3564C92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CEF3F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5"/>
  </w:num>
  <w:num w:numId="3">
    <w:abstractNumId w:val="9"/>
  </w:num>
  <w:num w:numId="4">
    <w:abstractNumId w:val="21"/>
  </w:num>
  <w:num w:numId="5">
    <w:abstractNumId w:val="17"/>
  </w:num>
  <w:num w:numId="6">
    <w:abstractNumId w:val="2"/>
  </w:num>
  <w:num w:numId="7">
    <w:abstractNumId w:val="1"/>
  </w:num>
  <w:num w:numId="8">
    <w:abstractNumId w:val="0"/>
  </w:num>
  <w:num w:numId="9">
    <w:abstractNumId w:val="27"/>
  </w:num>
  <w:num w:numId="10">
    <w:abstractNumId w:val="11"/>
  </w:num>
  <w:num w:numId="11">
    <w:abstractNumId w:val="29"/>
  </w:num>
  <w:num w:numId="12">
    <w:abstractNumId w:val="6"/>
  </w:num>
  <w:num w:numId="13">
    <w:abstractNumId w:val="22"/>
  </w:num>
  <w:num w:numId="14">
    <w:abstractNumId w:val="12"/>
  </w:num>
  <w:num w:numId="15">
    <w:abstractNumId w:val="14"/>
  </w:num>
  <w:num w:numId="16">
    <w:abstractNumId w:val="24"/>
  </w:num>
  <w:num w:numId="17">
    <w:abstractNumId w:val="5"/>
  </w:num>
  <w:num w:numId="18">
    <w:abstractNumId w:val="18"/>
  </w:num>
  <w:num w:numId="19">
    <w:abstractNumId w:val="4"/>
  </w:num>
  <w:num w:numId="20">
    <w:abstractNumId w:val="23"/>
  </w:num>
  <w:num w:numId="21">
    <w:abstractNumId w:val="26"/>
  </w:num>
  <w:num w:numId="22">
    <w:abstractNumId w:val="20"/>
  </w:num>
  <w:num w:numId="23">
    <w:abstractNumId w:val="19"/>
  </w:num>
  <w:num w:numId="24">
    <w:abstractNumId w:val="33"/>
  </w:num>
  <w:num w:numId="25">
    <w:abstractNumId w:val="8"/>
  </w:num>
  <w:num w:numId="26">
    <w:abstractNumId w:val="16"/>
  </w:num>
  <w:num w:numId="27">
    <w:abstractNumId w:val="30"/>
  </w:num>
  <w:num w:numId="28">
    <w:abstractNumId w:val="13"/>
  </w:num>
  <w:num w:numId="29">
    <w:abstractNumId w:val="28"/>
  </w:num>
  <w:num w:numId="30">
    <w:abstractNumId w:val="7"/>
  </w:num>
  <w:num w:numId="31">
    <w:abstractNumId w:val="31"/>
  </w:num>
  <w:num w:numId="32">
    <w:abstractNumId w:val="3"/>
  </w:num>
  <w:num w:numId="33">
    <w:abstractNumId w:val="1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19"/>
    <w:rsid w:val="00067C09"/>
    <w:rsid w:val="00073AC8"/>
    <w:rsid w:val="00081D18"/>
    <w:rsid w:val="00087EA6"/>
    <w:rsid w:val="000967AB"/>
    <w:rsid w:val="001038D7"/>
    <w:rsid w:val="00103A9C"/>
    <w:rsid w:val="001056C4"/>
    <w:rsid w:val="00121CC8"/>
    <w:rsid w:val="00191955"/>
    <w:rsid w:val="001B0398"/>
    <w:rsid w:val="001B1431"/>
    <w:rsid w:val="001B6C10"/>
    <w:rsid w:val="001B6D09"/>
    <w:rsid w:val="001D26E8"/>
    <w:rsid w:val="001D3A21"/>
    <w:rsid w:val="002F7D73"/>
    <w:rsid w:val="00305104"/>
    <w:rsid w:val="0034649E"/>
    <w:rsid w:val="00353004"/>
    <w:rsid w:val="003A3086"/>
    <w:rsid w:val="003D0AE3"/>
    <w:rsid w:val="003E14E7"/>
    <w:rsid w:val="003F47E1"/>
    <w:rsid w:val="0040013A"/>
    <w:rsid w:val="0040224C"/>
    <w:rsid w:val="004341E6"/>
    <w:rsid w:val="00444C73"/>
    <w:rsid w:val="00476068"/>
    <w:rsid w:val="00476A9C"/>
    <w:rsid w:val="004A000D"/>
    <w:rsid w:val="004A0690"/>
    <w:rsid w:val="004B72D0"/>
    <w:rsid w:val="004D1C6B"/>
    <w:rsid w:val="004E619D"/>
    <w:rsid w:val="0051094E"/>
    <w:rsid w:val="00515236"/>
    <w:rsid w:val="00555D65"/>
    <w:rsid w:val="005662A8"/>
    <w:rsid w:val="00581DE3"/>
    <w:rsid w:val="00585938"/>
    <w:rsid w:val="005A377D"/>
    <w:rsid w:val="005A760B"/>
    <w:rsid w:val="005D62D9"/>
    <w:rsid w:val="005E63D2"/>
    <w:rsid w:val="005E7F57"/>
    <w:rsid w:val="00606004"/>
    <w:rsid w:val="00624A64"/>
    <w:rsid w:val="00632824"/>
    <w:rsid w:val="006734DE"/>
    <w:rsid w:val="00695419"/>
    <w:rsid w:val="006C524B"/>
    <w:rsid w:val="006E2136"/>
    <w:rsid w:val="006E57AC"/>
    <w:rsid w:val="006F5A97"/>
    <w:rsid w:val="006F6F82"/>
    <w:rsid w:val="007209BC"/>
    <w:rsid w:val="007249AE"/>
    <w:rsid w:val="00747653"/>
    <w:rsid w:val="007A4CF0"/>
    <w:rsid w:val="007D3EDE"/>
    <w:rsid w:val="007F19E0"/>
    <w:rsid w:val="0087087C"/>
    <w:rsid w:val="00895DBD"/>
    <w:rsid w:val="008A1389"/>
    <w:rsid w:val="009448F9"/>
    <w:rsid w:val="009A293C"/>
    <w:rsid w:val="009B2625"/>
    <w:rsid w:val="009C7A7D"/>
    <w:rsid w:val="009E3028"/>
    <w:rsid w:val="00A85B7B"/>
    <w:rsid w:val="00A9067E"/>
    <w:rsid w:val="00A90EFC"/>
    <w:rsid w:val="00AB432C"/>
    <w:rsid w:val="00AD0973"/>
    <w:rsid w:val="00AD4FA7"/>
    <w:rsid w:val="00AF7F8E"/>
    <w:rsid w:val="00B01444"/>
    <w:rsid w:val="00B31D89"/>
    <w:rsid w:val="00B56189"/>
    <w:rsid w:val="00B80AD1"/>
    <w:rsid w:val="00BB3973"/>
    <w:rsid w:val="00BF5B76"/>
    <w:rsid w:val="00C63BBD"/>
    <w:rsid w:val="00C87B4E"/>
    <w:rsid w:val="00C97B7D"/>
    <w:rsid w:val="00CA3EEA"/>
    <w:rsid w:val="00CA45D5"/>
    <w:rsid w:val="00D1253E"/>
    <w:rsid w:val="00D40C95"/>
    <w:rsid w:val="00D44413"/>
    <w:rsid w:val="00D54142"/>
    <w:rsid w:val="00D72ED5"/>
    <w:rsid w:val="00D770A6"/>
    <w:rsid w:val="00D77208"/>
    <w:rsid w:val="00DF7954"/>
    <w:rsid w:val="00E445C1"/>
    <w:rsid w:val="00E50C74"/>
    <w:rsid w:val="00E71F74"/>
    <w:rsid w:val="00F61EA0"/>
    <w:rsid w:val="00F717D9"/>
    <w:rsid w:val="00F775A6"/>
    <w:rsid w:val="00FA7DF9"/>
    <w:rsid w:val="00F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01AB6B"/>
  <w15:chartTrackingRefBased/>
  <w15:docId w15:val="{311A285A-403F-4D41-B031-BD0D1C42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decimal" w:pos="1440"/>
        <w:tab w:val="decimal" w:pos="2880"/>
        <w:tab w:val="decimal" w:pos="3600"/>
        <w:tab w:val="decimal" w:pos="4320"/>
      </w:tabs>
      <w:autoSpaceDE w:val="0"/>
      <w:autoSpaceDN w:val="0"/>
      <w:adjustRightInd w:val="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1440"/>
        <w:tab w:val="left" w:pos="2700"/>
        <w:tab w:val="left" w:pos="4410"/>
        <w:tab w:val="left" w:pos="6030"/>
        <w:tab w:val="left" w:pos="7290"/>
        <w:tab w:val="left" w:pos="8640"/>
      </w:tabs>
      <w:autoSpaceDE w:val="0"/>
      <w:autoSpaceDN w:val="0"/>
      <w:adjustRightInd w:val="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40"/>
        <w:tab w:val="center" w:pos="1440"/>
        <w:tab w:val="center" w:pos="2700"/>
        <w:tab w:val="center" w:pos="3780"/>
        <w:tab w:val="center" w:pos="4950"/>
        <w:tab w:val="center" w:pos="6120"/>
        <w:tab w:val="center" w:pos="7650"/>
      </w:tabs>
      <w:autoSpaceDE w:val="0"/>
      <w:autoSpaceDN w:val="0"/>
      <w:adjustRightInd w:val="0"/>
      <w:jc w:val="both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76"/>
        <w:tab w:val="left" w:pos="1152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outlineLvl w:val="4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decimal" w:pos="450"/>
        <w:tab w:val="decimal" w:pos="1620"/>
        <w:tab w:val="decimal" w:pos="3060"/>
        <w:tab w:val="decimal" w:pos="5040"/>
        <w:tab w:val="decimal" w:pos="6300"/>
        <w:tab w:val="decimal" w:pos="7560"/>
        <w:tab w:val="decimal" w:pos="9180"/>
      </w:tabs>
      <w:autoSpaceDE w:val="0"/>
      <w:autoSpaceDN w:val="0"/>
      <w:adjustRightInd w:val="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864" w:hanging="864"/>
      <w:jc w:val="center"/>
    </w:pPr>
    <w:rPr>
      <w:rFonts w:ascii="Arial" w:hAnsi="Arial" w:cs="Arial"/>
    </w:rPr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120" w:after="120"/>
      <w:jc w:val="center"/>
    </w:pPr>
    <w:rPr>
      <w:rFonts w:ascii="Arial" w:hAnsi="Arial" w:cs="Arial"/>
      <w:sz w:val="32"/>
    </w:rPr>
  </w:style>
  <w:style w:type="paragraph" w:styleId="BlockText">
    <w:name w:val="Block Text"/>
    <w:basedOn w:val="Normal"/>
    <w:pPr>
      <w:widowControl w:val="0"/>
      <w:tabs>
        <w:tab w:val="left" w:pos="1008"/>
        <w:tab w:val="left" w:pos="4176"/>
        <w:tab w:val="left" w:pos="5184"/>
        <w:tab w:val="left" w:pos="6048"/>
      </w:tabs>
      <w:autoSpaceDE w:val="0"/>
      <w:autoSpaceDN w:val="0"/>
      <w:adjustRightInd w:val="0"/>
      <w:ind w:left="360" w:right="-360"/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pPr>
      <w:widowControl w:val="0"/>
      <w:tabs>
        <w:tab w:val="left" w:pos="1008"/>
        <w:tab w:val="left" w:pos="4176"/>
        <w:tab w:val="left" w:pos="5184"/>
        <w:tab w:val="left" w:pos="6048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pPr>
      <w:keepNext/>
      <w:keepLines/>
      <w:pageBreakBefore/>
      <w:tabs>
        <w:tab w:val="left" w:pos="864"/>
        <w:tab w:val="left" w:pos="1584"/>
        <w:tab w:val="left" w:pos="3024"/>
        <w:tab w:val="left" w:pos="5616"/>
        <w:tab w:val="left" w:pos="6192"/>
      </w:tabs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widowControl w:val="0"/>
      <w:tabs>
        <w:tab w:val="left" w:pos="864"/>
        <w:tab w:val="left" w:pos="2160"/>
        <w:tab w:val="left" w:pos="5616"/>
        <w:tab w:val="left" w:pos="6192"/>
      </w:tabs>
      <w:autoSpaceDE w:val="0"/>
      <w:autoSpaceDN w:val="0"/>
      <w:adjustRightInd w:val="0"/>
      <w:ind w:left="2160" w:hanging="72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widowControl w:val="0"/>
      <w:tabs>
        <w:tab w:val="left" w:pos="576"/>
      </w:tabs>
      <w:autoSpaceDE w:val="0"/>
      <w:autoSpaceDN w:val="0"/>
      <w:adjustRightInd w:val="0"/>
      <w:ind w:left="1080" w:hanging="1080"/>
      <w:jc w:val="both"/>
    </w:pPr>
    <w:rPr>
      <w:rFonts w:ascii="Arial" w:hAnsi="Arial" w:cs="Arial"/>
      <w:sz w:val="22"/>
    </w:rPr>
  </w:style>
  <w:style w:type="paragraph" w:styleId="ListNumber4">
    <w:name w:val="List Number 4"/>
    <w:basedOn w:val="Normal"/>
    <w:pPr>
      <w:numPr>
        <w:numId w:val="8"/>
      </w:numPr>
    </w:pPr>
  </w:style>
  <w:style w:type="paragraph" w:customStyle="1" w:styleId="Brochures">
    <w:name w:val="Brochures"/>
    <w:basedOn w:val="Normal"/>
    <w:pPr>
      <w:keepLines/>
      <w:numPr>
        <w:numId w:val="5"/>
      </w:numPr>
      <w:tabs>
        <w:tab w:val="left" w:pos="540"/>
      </w:tabs>
      <w:autoSpaceDE w:val="0"/>
      <w:autoSpaceDN w:val="0"/>
      <w:adjustRightInd w:val="0"/>
      <w:ind w:hanging="540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695419"/>
  </w:style>
  <w:style w:type="paragraph" w:styleId="BalloonText">
    <w:name w:val="Balloon Text"/>
    <w:basedOn w:val="Normal"/>
    <w:semiHidden/>
    <w:rsid w:val="00D770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DF7954"/>
    <w:rPr>
      <w:b/>
      <w:bCs/>
      <w:sz w:val="20"/>
      <w:szCs w:val="20"/>
    </w:rPr>
  </w:style>
  <w:style w:type="character" w:customStyle="1" w:styleId="MiltonGomez">
    <w:name w:val="Milton Gomez"/>
    <w:semiHidden/>
    <w:rsid w:val="009B2625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9B2625"/>
    <w:pPr>
      <w:spacing w:before="100" w:beforeAutospacing="1" w:after="100" w:afterAutospacing="1"/>
    </w:pPr>
  </w:style>
  <w:style w:type="character" w:styleId="Strong">
    <w:name w:val="Strong"/>
    <w:qFormat/>
    <w:rsid w:val="004E619D"/>
    <w:rPr>
      <w:b/>
      <w:bCs/>
    </w:rPr>
  </w:style>
  <w:style w:type="paragraph" w:styleId="ListParagraph">
    <w:name w:val="List Paragraph"/>
    <w:basedOn w:val="Normal"/>
    <w:uiPriority w:val="34"/>
    <w:qFormat/>
    <w:rsid w:val="007D3EDE"/>
    <w:pPr>
      <w:ind w:left="720"/>
    </w:pPr>
  </w:style>
  <w:style w:type="character" w:customStyle="1" w:styleId="FooterChar">
    <w:name w:val="Footer Char"/>
    <w:link w:val="Footer"/>
    <w:uiPriority w:val="99"/>
    <w:locked/>
    <w:rsid w:val="00B80AD1"/>
    <w:rPr>
      <w:sz w:val="24"/>
      <w:szCs w:val="24"/>
    </w:rPr>
  </w:style>
  <w:style w:type="numbering" w:customStyle="1" w:styleId="Style1">
    <w:name w:val="Style1"/>
    <w:rsid w:val="0087087C"/>
    <w:pPr>
      <w:numPr>
        <w:numId w:val="33"/>
      </w:numPr>
    </w:pPr>
  </w:style>
  <w:style w:type="character" w:styleId="CommentReference">
    <w:name w:val="annotation reference"/>
    <w:basedOn w:val="DefaultParagraphFont"/>
    <w:rsid w:val="00A85B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B7B"/>
  </w:style>
  <w:style w:type="paragraph" w:styleId="CommentSubject">
    <w:name w:val="annotation subject"/>
    <w:basedOn w:val="CommentText"/>
    <w:next w:val="CommentText"/>
    <w:link w:val="CommentSubjectChar"/>
    <w:rsid w:val="00A85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5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rixindustri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Rich%20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18EBA96EA14429A7C8049D09E9BDB" ma:contentTypeVersion="12" ma:contentTypeDescription="Create a new document." ma:contentTypeScope="" ma:versionID="362e87d03d8cebb2cce8e55c26931163">
  <xsd:schema xmlns:xsd="http://www.w3.org/2001/XMLSchema" xmlns:xs="http://www.w3.org/2001/XMLSchema" xmlns:p="http://schemas.microsoft.com/office/2006/metadata/properties" xmlns:ns2="1f8c8d24-6322-403a-871c-0cb12c226cce" xmlns:ns3="bb20105a-4be3-4ce9-a6ea-82b8879a5262" xmlns:ns4="6b8b6b74-82a7-4507-affd-99467115e383" targetNamespace="http://schemas.microsoft.com/office/2006/metadata/properties" ma:root="true" ma:fieldsID="2a26631cdd3878ee2646f157dd76881a" ns2:_="" ns3:_="" ns4:_="">
    <xsd:import namespace="1f8c8d24-6322-403a-871c-0cb12c226cce"/>
    <xsd:import namespace="bb20105a-4be3-4ce9-a6ea-82b8879a5262"/>
    <xsd:import namespace="6b8b6b74-82a7-4507-affd-99467115e3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c8d24-6322-403a-871c-0cb12c226c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0105a-4be3-4ce9-a6ea-82b8879a526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b6b74-82a7-4507-affd-99467115e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8c8d24-6322-403a-871c-0cb12c226cce">
      <UserInfo>
        <DisplayName>Orders</DisplayName>
        <AccountId>38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4C6929B-A31B-4EA7-A516-04F1A15B7E85}"/>
</file>

<file path=customXml/itemProps2.xml><?xml version="1.0" encoding="utf-8"?>
<ds:datastoreItem xmlns:ds="http://schemas.openxmlformats.org/officeDocument/2006/customXml" ds:itemID="{D245D46D-C0D9-4942-A275-20C3EEC2FE31}">
  <ds:schemaRefs>
    <ds:schemaRef ds:uri="http://schemas.microsoft.com/office/2006/metadata/properties"/>
    <ds:schemaRef ds:uri="http://schemas.microsoft.com/office/infopath/2007/PartnerControls"/>
    <ds:schemaRef ds:uri="1f8c8d24-6322-403a-871c-0cb12c226cce"/>
  </ds:schemaRefs>
</ds:datastoreItem>
</file>

<file path=customXml/itemProps3.xml><?xml version="1.0" encoding="utf-8"?>
<ds:datastoreItem xmlns:ds="http://schemas.openxmlformats.org/officeDocument/2006/customXml" ds:itemID="{F5C146EF-2147-4E5E-9D4C-669A4E2967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67C2E-3C15-4FB1-8E5D-00580A18E6A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 Ltrhead.dot</Template>
  <TotalTime>3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   E    C   H    N    I    C    A    L        B    U    L    L    E    T    I    N</vt:lpstr>
    </vt:vector>
  </TitlesOfParts>
  <Company>Cellular Concrete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   E    C   H    N    I    C    A    L        B    U    L    L    E    T    I    N</dc:title>
  <dc:subject/>
  <dc:creator>Cellular Concrete</dc:creator>
  <cp:keywords/>
  <dc:description/>
  <cp:lastModifiedBy>Milton Gomez</cp:lastModifiedBy>
  <cp:revision>3</cp:revision>
  <cp:lastPrinted>2008-08-22T15:50:00Z</cp:lastPrinted>
  <dcterms:created xsi:type="dcterms:W3CDTF">2018-05-17T19:24:00Z</dcterms:created>
  <dcterms:modified xsi:type="dcterms:W3CDTF">2018-06-15T13:12:00Z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Orders</vt:lpwstr>
  </property>
  <property fmtid="{D5CDD505-2E9C-101B-9397-08002B2CF9AE}" pid="3" name="SharedWithUsers">
    <vt:lpwstr>38;#Orders</vt:lpwstr>
  </property>
  <property fmtid="{D5CDD505-2E9C-101B-9397-08002B2CF9AE}" pid="4" name="ContentTypeId">
    <vt:lpwstr>0x0101009AA18EBA96EA14429A7C8049D09E9BDB</vt:lpwstr>
  </property>
</Properties>
</file>